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4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象山县汽车轮渡有限公司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象山县汽车轮渡有限公司公开招聘工作人员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2DD5"/>
    <w:rsid w:val="0059492A"/>
    <w:rsid w:val="00652100"/>
    <w:rsid w:val="007D220F"/>
    <w:rsid w:val="00855BEA"/>
    <w:rsid w:val="00941983"/>
    <w:rsid w:val="00945D9B"/>
    <w:rsid w:val="00AB7318"/>
    <w:rsid w:val="00D65B86"/>
    <w:rsid w:val="00D66F93"/>
    <w:rsid w:val="00E00DDF"/>
    <w:rsid w:val="00EB74B1"/>
    <w:rsid w:val="00F310A3"/>
    <w:rsid w:val="090615C4"/>
    <w:rsid w:val="10022D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188</Words>
  <Characters>188</Characters>
  <Lines>1</Lines>
  <Paragraphs>1</Paragraphs>
  <TotalTime>6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de'l'l</cp:lastModifiedBy>
  <dcterms:modified xsi:type="dcterms:W3CDTF">2023-06-09T09:43:36Z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709A2FE375BA4F528766D980E3BB078E_13</vt:lpwstr>
  </property>
</Properties>
</file>